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0" w:rsidRDefault="00541C70"/>
    <w:p w:rsidR="00541C70" w:rsidRDefault="00541C70">
      <w:r>
        <w:t xml:space="preserve">KTS   kl. 7-8. </w:t>
      </w:r>
    </w:p>
    <w:p w:rsidR="0082664E" w:rsidRDefault="0082664E" w:rsidP="0082664E">
      <w:r>
        <w:t xml:space="preserve">Bardzo proszę o wykonanie poniższych zadań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82664E" w:rsidRDefault="0082664E" w:rsidP="0082664E">
      <w:r>
        <w:t xml:space="preserve">       </w:t>
      </w:r>
    </w:p>
    <w:p w:rsidR="0082664E" w:rsidRDefault="0082664E" w:rsidP="0082664E">
      <w:r>
        <w:t xml:space="preserve">                                                                                                             Pozdrawiam,  Justyna Pukała </w:t>
      </w:r>
    </w:p>
    <w:p w:rsidR="0082664E" w:rsidRDefault="0082664E" w:rsidP="0082664E"/>
    <w:p w:rsidR="0082664E" w:rsidRPr="005C56E4" w:rsidRDefault="005C56E4" w:rsidP="0082664E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Rozwiąż zadania:</w:t>
      </w:r>
    </w:p>
    <w:p w:rsidR="005C56E4" w:rsidRPr="005C56E4" w:rsidRDefault="005C56E4" w:rsidP="0082664E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 xml:space="preserve">1. W hotelu może nocować jednocześnie maksymalnie 21 osób. W hotelu jest 5pokoi trzyosobowych i pewna liczba pokoi dwuosobowych. </w:t>
      </w:r>
    </w:p>
    <w:p w:rsidR="005C56E4" w:rsidRPr="005C56E4" w:rsidRDefault="005C56E4" w:rsidP="0082664E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 xml:space="preserve">Ile jest pokoi dwuosobowych w tym hotelu? </w:t>
      </w:r>
    </w:p>
    <w:p w:rsidR="0082664E" w:rsidRPr="005C56E4" w:rsidRDefault="005C56E4" w:rsidP="0082664E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A. 2          B. 3              C. 4         D. 6</w:t>
      </w:r>
    </w:p>
    <w:p w:rsidR="00541C70" w:rsidRPr="005C56E4" w:rsidRDefault="00541C70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2. Mirek ma 14 lat. Ania jest o x lat młodsza od Mirka. Które wyrażenie opisuje, ile lat ma Ania?</w:t>
      </w:r>
    </w:p>
    <w:p w:rsidR="00541C70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A. 14+ x    B. 14–x        C. x· 14         D.x:14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 xml:space="preserve">3. Do sześciu skrzynek zapakowano łącznie 180kg jabłek, po tyle samo kilogramów do każdej skrzynki. 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Ile kilogramów jabłek jest w każdej skrzynce?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4. W trzydziestoosobowej klasie 20% uczniów trenuje siatkówkę, a połowa liczby uczniów tej klasy gra w piłkę nożną. Ilu uczniów tej klasy trenuje siatkówkę, a ilu gra w piłkę nożną?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E4">
        <w:rPr>
          <w:rFonts w:ascii="Times New Roman" w:hAnsi="Times New Roman" w:cs="Times New Roman"/>
          <w:sz w:val="28"/>
          <w:szCs w:val="28"/>
        </w:rPr>
        <w:t>Uzupełnij zdania.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1. Siatkówkę trenuje ……….. uczniów tej klasy.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2. W piłkę nożną gra ………. uczniów tej klasy.</w:t>
      </w: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</w:p>
    <w:p w:rsidR="005C56E4" w:rsidRPr="005C56E4" w:rsidRDefault="005C56E4">
      <w:pPr>
        <w:rPr>
          <w:rFonts w:ascii="Times New Roman" w:hAnsi="Times New Roman" w:cs="Times New Roman"/>
          <w:sz w:val="28"/>
          <w:szCs w:val="28"/>
        </w:rPr>
      </w:pPr>
      <w:r w:rsidRPr="005C56E4">
        <w:rPr>
          <w:rFonts w:ascii="Times New Roman" w:hAnsi="Times New Roman" w:cs="Times New Roman"/>
          <w:sz w:val="28"/>
          <w:szCs w:val="28"/>
        </w:rPr>
        <w:t>5. Kasia miała 20zł. Kupiła w sklepie 2kg jabłek po 2,40zł za kilogram i 5 lizaków po 0,50zł każdy. Chce jeszcze kupić lody, które kosztują 14,50zł. Czy Kasi wystarczy pieniędzy na zakup lodów?</w:t>
      </w:r>
    </w:p>
    <w:p w:rsidR="005C56E4" w:rsidRDefault="005C56E4"/>
    <w:sectPr w:rsidR="005C56E4" w:rsidSect="00541C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82664E"/>
    <w:rsid w:val="00072483"/>
    <w:rsid w:val="00541C70"/>
    <w:rsid w:val="005C56E4"/>
    <w:rsid w:val="005E4A3D"/>
    <w:rsid w:val="0082664E"/>
    <w:rsid w:val="00BC4583"/>
    <w:rsid w:val="00D93F9A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C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D1F24"/>
                                <w:left w:val="none" w:sz="0" w:space="0" w:color="ED1F24"/>
                                <w:bottom w:val="none" w:sz="0" w:space="0" w:color="ED1F24"/>
                                <w:right w:val="none" w:sz="0" w:space="0" w:color="ED1F24"/>
                              </w:divBdr>
                            </w:div>
                          </w:divsChild>
                        </w:div>
                        <w:div w:id="20931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Matematyk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TS%20DO%20WYS&#321;ANIA\KL%207-8\KTS%20%20%20kl8%2011-15.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KTS   kl8 11-15.05</Template>
  <TotalTime>0</TotalTime>
  <Pages>2</Pages>
  <Words>197</Words>
  <Characters>1183</Characters>
  <Application>Microsoft Office Word</Application>
  <DocSecurity>0</DocSecurity>
  <Lines>9</Lines>
  <Paragraphs>2</Paragraphs>
  <ScaleCrop>false</ScaleCrop>
  <Company>Acer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2020-05-21T14:44:00Z</dcterms:created>
  <dcterms:modified xsi:type="dcterms:W3CDTF">2020-05-21T14:44:00Z</dcterms:modified>
</cp:coreProperties>
</file>