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70" w:rsidRDefault="00541C70"/>
    <w:p w:rsidR="00541C70" w:rsidRDefault="00541C70">
      <w:r>
        <w:t xml:space="preserve">KTS   kl. 7-8. </w:t>
      </w:r>
    </w:p>
    <w:p w:rsidR="0082664E" w:rsidRDefault="0082664E" w:rsidP="0082664E">
      <w:r>
        <w:t xml:space="preserve">Bardzo proszę o wykonanie poniższych zadań i wysłanie rozwiązań na adres mailowy: </w:t>
      </w:r>
      <w:hyperlink r:id="rId4" w:history="1">
        <w:r w:rsidRPr="00CC394A">
          <w:rPr>
            <w:rStyle w:val="Hipercze"/>
          </w:rPr>
          <w:t>soswMatematyka@gmail.com</w:t>
        </w:r>
      </w:hyperlink>
      <w:r>
        <w:t xml:space="preserve"> . W razie pytań proszę o kontakt. </w:t>
      </w:r>
    </w:p>
    <w:p w:rsidR="0082664E" w:rsidRDefault="0082664E" w:rsidP="0082664E">
      <w:r>
        <w:t xml:space="preserve">       </w:t>
      </w:r>
    </w:p>
    <w:p w:rsidR="0082664E" w:rsidRDefault="0082664E" w:rsidP="0082664E">
      <w:r>
        <w:t xml:space="preserve">                                                                                                             Pozdrawiam,  Justyna Pukała </w:t>
      </w:r>
    </w:p>
    <w:p w:rsidR="008A1399" w:rsidRDefault="008A1399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2.1pt;margin-top:278.5pt;width:534.75pt;height:167.25pt;z-index:251658240" strokecolor="white [3212]">
            <v:textbox>
              <w:txbxContent>
                <w:p w:rsidR="008A1399" w:rsidRDefault="008A1399">
                  <w:r>
                    <w:t>……………………………………………………………………………………….              ………………………………………………………………………………</w:t>
                  </w:r>
                </w:p>
                <w:p w:rsidR="008A1399" w:rsidRDefault="008A1399">
                  <w:r>
                    <w:t>……………………………………………………………………………………….              ………………………………………………………………………………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drawing>
          <wp:inline distT="0" distB="0" distL="0" distR="0">
            <wp:extent cx="6441258" cy="4895850"/>
            <wp:effectExtent l="19050" t="0" r="0" b="0"/>
            <wp:docPr id="1" name="Obraz 1" descr="Nauczycielskie zacisze: Rozkoduj to! - karty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uczycielskie zacisze: Rozkoduj to! - karty prac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129" cy="4894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399" w:rsidRPr="008A1399" w:rsidRDefault="008A1399" w:rsidP="008A1399"/>
    <w:p w:rsidR="008A1399" w:rsidRPr="008A1399" w:rsidRDefault="008A1399" w:rsidP="008A1399"/>
    <w:p w:rsidR="008A1399" w:rsidRPr="008A1399" w:rsidRDefault="008A1399" w:rsidP="008A1399"/>
    <w:p w:rsidR="008A1399" w:rsidRDefault="008A1399" w:rsidP="008A1399"/>
    <w:p w:rsidR="005C56E4" w:rsidRDefault="008A1399" w:rsidP="008A1399">
      <w:pPr>
        <w:tabs>
          <w:tab w:val="left" w:pos="1185"/>
        </w:tabs>
      </w:pPr>
      <w:r>
        <w:tab/>
      </w:r>
    </w:p>
    <w:p w:rsidR="008A1399" w:rsidRDefault="008A1399" w:rsidP="008A1399">
      <w:pPr>
        <w:tabs>
          <w:tab w:val="left" w:pos="1185"/>
        </w:tabs>
      </w:pPr>
    </w:p>
    <w:p w:rsidR="008A1399" w:rsidRDefault="008A1399" w:rsidP="008A1399">
      <w:pPr>
        <w:tabs>
          <w:tab w:val="left" w:pos="1185"/>
        </w:tabs>
      </w:pPr>
    </w:p>
    <w:p w:rsidR="008A1399" w:rsidRPr="008A1399" w:rsidRDefault="008A1399" w:rsidP="008A1399">
      <w:pPr>
        <w:tabs>
          <w:tab w:val="left" w:pos="1185"/>
        </w:tabs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WESOŁA MATEMATYKA -KLASA 4 - 015 (Beata1709) - Zdjęcie na Freedisc.pl" style="width:24pt;height:24pt"/>
        </w:pict>
      </w:r>
      <w:r>
        <w:rPr>
          <w:noProof/>
          <w:lang w:eastAsia="pl-PL"/>
        </w:rPr>
        <w:drawing>
          <wp:inline distT="0" distB="0" distL="0" distR="0">
            <wp:extent cx="5715000" cy="8601075"/>
            <wp:effectExtent l="19050" t="0" r="0" b="0"/>
            <wp:docPr id="5" name="Obraz 5" descr="C:\Users\Admin\Desktop\wesoa-matematyka-klasa-4-015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wesoa-matematyka-klasa-4-015.p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60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1399" w:rsidRPr="008A1399" w:rsidSect="00541C7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compat/>
  <w:rsids>
    <w:rsidRoot w:val="0082664E"/>
    <w:rsid w:val="00072483"/>
    <w:rsid w:val="00541C70"/>
    <w:rsid w:val="005C56E4"/>
    <w:rsid w:val="005E4A3D"/>
    <w:rsid w:val="00762965"/>
    <w:rsid w:val="0082664E"/>
    <w:rsid w:val="008A1399"/>
    <w:rsid w:val="00BC4583"/>
    <w:rsid w:val="00CB2173"/>
    <w:rsid w:val="00D93F9A"/>
    <w:rsid w:val="00E04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A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1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C70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41C70"/>
    <w:rPr>
      <w:b/>
      <w:bCs/>
    </w:rPr>
  </w:style>
  <w:style w:type="character" w:styleId="Hipercze">
    <w:name w:val="Hyperlink"/>
    <w:basedOn w:val="Domylnaczcionkaakapitu"/>
    <w:uiPriority w:val="99"/>
    <w:unhideWhenUsed/>
    <w:rsid w:val="008266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4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0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1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25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1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7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57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44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9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7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D1F24"/>
                                <w:left w:val="none" w:sz="0" w:space="0" w:color="ED1F24"/>
                                <w:bottom w:val="none" w:sz="0" w:space="0" w:color="ED1F24"/>
                                <w:right w:val="none" w:sz="0" w:space="0" w:color="ED1F24"/>
                              </w:divBdr>
                            </w:div>
                          </w:divsChild>
                        </w:div>
                        <w:div w:id="209311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51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09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58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30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07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01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soswMatematyka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KTS%20DO%20WYS&#321;ANIA\KL%207-8\KTS%20%20%20kl8%2011-15.0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KTS   kl8 11-15.05</Template>
  <TotalTime>0</TotalTime>
  <Pages>2</Pages>
  <Words>68</Words>
  <Characters>410</Characters>
  <Application>Microsoft Office Word</Application>
  <DocSecurity>0</DocSecurity>
  <Lines>3</Lines>
  <Paragraphs>1</Paragraphs>
  <ScaleCrop>false</ScaleCrop>
  <Company>Acer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2020-05-29T22:03:00Z</dcterms:created>
  <dcterms:modified xsi:type="dcterms:W3CDTF">2020-05-29T22:03:00Z</dcterms:modified>
</cp:coreProperties>
</file>